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E721" w14:textId="77777777" w:rsidR="00482418" w:rsidRDefault="0015531F">
      <w:r>
        <w:t>À propos</w:t>
      </w:r>
    </w:p>
    <w:p w14:paraId="5BE0E723" w14:textId="77777777" w:rsidR="00482418" w:rsidRDefault="0015531F">
      <w:r>
        <w:t>Découvrez HJLM-BOUTIQUE e-commerce 89 : votre distributeur d’articles sanitaires</w:t>
      </w:r>
    </w:p>
    <w:p w14:paraId="5BE0E725" w14:textId="77777777" w:rsidR="00482418" w:rsidRDefault="0015531F">
      <w:r>
        <w:t xml:space="preserve">HJLM Boutique est une entreprise à taille humaine née de l’envie de faire plaisir avec pour objectif principal de vous offrir un </w:t>
      </w:r>
      <w:r>
        <w:t>excellent rapport qualité dans des produits utilitaires ou de prêt-à-porter homme, femme et enfant.</w:t>
      </w:r>
    </w:p>
    <w:p w14:paraId="5BE0E726" w14:textId="77777777" w:rsidR="00482418" w:rsidRDefault="0015531F">
      <w:r>
        <w:t>Nous sommes des e-commerçants particulièrement attentifs à la qualité des produits que nous vendons.</w:t>
      </w:r>
    </w:p>
    <w:p w14:paraId="5BE0E727" w14:textId="77777777" w:rsidR="00482418" w:rsidRDefault="0015531F">
      <w:r>
        <w:t xml:space="preserve">Nous effectuons un </w:t>
      </w:r>
      <w:proofErr w:type="spellStart"/>
      <w:r>
        <w:t>sourcing</w:t>
      </w:r>
      <w:proofErr w:type="spellEnd"/>
      <w:r>
        <w:t xml:space="preserve"> constant pour rechercher le</w:t>
      </w:r>
      <w:r>
        <w:t>s meilleurs fournisseurs et ainsi vous proposer des articles toujours plus qualitatifs.</w:t>
      </w:r>
    </w:p>
    <w:p w14:paraId="5BE0E728" w14:textId="77777777" w:rsidR="00482418" w:rsidRDefault="0015531F">
      <w:r>
        <w:t>Vous pouvez retrouver au sein de nos catalogues un grand choix de produits, vêtements et accessoires. Certains sont jetables et dédiés à la protection sanitaire d’autre</w:t>
      </w:r>
      <w:r>
        <w:t>s sont à porter tous les jours.</w:t>
      </w:r>
    </w:p>
    <w:p w14:paraId="5BE0E72A" w14:textId="77777777" w:rsidR="00482418" w:rsidRDefault="0015531F">
      <w:r>
        <w:t>La protection sanitaire</w:t>
      </w:r>
    </w:p>
    <w:p w14:paraId="5BE0E72B" w14:textId="77777777" w:rsidR="00482418" w:rsidRDefault="0015531F">
      <w:r>
        <w:t>Notre nouvelle collection est destinée à tous et vous permet de trouver l’ensemble des protections nécessaires à la bonne marche de votre activité. Nous portons une attention particulière à ne propos</w:t>
      </w:r>
      <w:r>
        <w:t>er que des produits de qualité et l’ensemble de nos marchandises possèdent les normes protectrices pour garantir une hygiène et une protection maximale.</w:t>
      </w:r>
    </w:p>
    <w:p w14:paraId="5BE0E72C" w14:textId="77777777" w:rsidR="00482418" w:rsidRDefault="0015531F">
      <w:r>
        <w:t xml:space="preserve">Vous trouverez une large gamme de nouveaux produits, pour les particuliers ou pour les professionnels, </w:t>
      </w:r>
      <w:r>
        <w:t>nous mettons à votre disposition l’équipement de protection pour vos postes de travail : protection de la tête, gant, protection individuelle.</w:t>
      </w:r>
    </w:p>
    <w:p w14:paraId="5BE0E72D" w14:textId="77777777" w:rsidR="00482418" w:rsidRDefault="0015531F">
      <w:r>
        <w:t xml:space="preserve">Mais, également des thermomètres, masques, blouses, du gel, des accessoires gel individuel, des distributeurs de </w:t>
      </w:r>
      <w:r>
        <w:t>gel disponibles en différents conditionnements.</w:t>
      </w:r>
    </w:p>
    <w:p w14:paraId="5BE0E72E" w14:textId="77777777" w:rsidR="00482418" w:rsidRDefault="0015531F">
      <w:r>
        <w:t>Fournisseur ou grossiste peuvent s’approvisionner chez nous, nous pratiquons des prix de gros pour les entreprises grâce à l’achat d’un volume plus important.</w:t>
      </w:r>
    </w:p>
    <w:p w14:paraId="5BE0E730" w14:textId="77777777" w:rsidR="00482418" w:rsidRDefault="0015531F">
      <w:r>
        <w:t>HJLM Boutique se charge des livraisons et des di</w:t>
      </w:r>
      <w:r>
        <w:t>stributions de produits.</w:t>
      </w:r>
    </w:p>
    <w:p w14:paraId="5BE0E731" w14:textId="77777777" w:rsidR="00482418" w:rsidRDefault="0015531F">
      <w:r>
        <w:t>Nous sommes le fournisseur et le grossiste de nombreux acteurs du secteur médical et assurons la sécurité des équipes grâce à un matériel de grande qualité.</w:t>
      </w:r>
    </w:p>
    <w:p w14:paraId="5BE0E732" w14:textId="77777777" w:rsidR="00482418" w:rsidRDefault="0015531F">
      <w:r>
        <w:t xml:space="preserve">Nos masques vous procureront une excellente capacité </w:t>
      </w:r>
      <w:r>
        <w:t>respiratoire, certains produits en nitrile garantissent une hygiène parfaite. Ils sont accessibles dans des quantités différentes pour s’adapter à tous les besoins.</w:t>
      </w:r>
    </w:p>
    <w:p w14:paraId="5BE0E734" w14:textId="77777777" w:rsidR="00482418" w:rsidRDefault="0015531F">
      <w:r>
        <w:t>Un assortiment de produits est disponible au prix de gros.</w:t>
      </w:r>
    </w:p>
    <w:p w14:paraId="5BE0E735" w14:textId="77777777" w:rsidR="00482418" w:rsidRDefault="0015531F">
      <w:r>
        <w:t>Nous recourons à des opérations</w:t>
      </w:r>
      <w:r>
        <w:t xml:space="preserve"> de déstockage pour vous faire bénéficier des meilleurs prix tout en préservant une qualité exceptionnelle. Si vous souhaitez acheter en gros, il ne vous reste qu’à choisir votre conditionnement.</w:t>
      </w:r>
    </w:p>
    <w:p w14:paraId="5BE0E737" w14:textId="77777777" w:rsidR="00482418" w:rsidRDefault="0015531F">
      <w:r>
        <w:t>Notre collection de prêt-à-porter</w:t>
      </w:r>
    </w:p>
    <w:p w14:paraId="5BE0E738" w14:textId="77777777" w:rsidR="00482418" w:rsidRDefault="0015531F">
      <w:r>
        <w:t>Femmes, hommes ou enfants</w:t>
      </w:r>
      <w:r>
        <w:t>, nous équipons l’ensemble des consommateurs.</w:t>
      </w:r>
    </w:p>
    <w:p w14:paraId="5BE0E739" w14:textId="77777777" w:rsidR="00482418" w:rsidRDefault="0015531F">
      <w:r>
        <w:t xml:space="preserve">Parce que nous souhaitons aussi nous diversifier du matériel sanitaire, nous proposons également une collection de vêtements pour femme </w:t>
      </w:r>
      <w:proofErr w:type="spellStart"/>
      <w:r>
        <w:t>urban</w:t>
      </w:r>
      <w:proofErr w:type="spellEnd"/>
      <w:r>
        <w:t xml:space="preserve"> chic et décontractée. Des vêtements confortables et </w:t>
      </w:r>
      <w:r>
        <w:lastRenderedPageBreak/>
        <w:t>adaptés à tout t</w:t>
      </w:r>
      <w:r>
        <w:t>ype d’activités. Dans le même esprit, une collection homme et enfant sont également disponible.</w:t>
      </w:r>
    </w:p>
    <w:p w14:paraId="5BE0E73A" w14:textId="77777777" w:rsidR="00482418" w:rsidRDefault="0015531F">
      <w:r>
        <w:t>Nous proposons aussi des bijoux fantaisie. Dans notre onglet Troc+, vous trouverez nos prix les plus bas pour les budgets serrés.</w:t>
      </w:r>
    </w:p>
    <w:p w14:paraId="5BE0E73B" w14:textId="77777777" w:rsidR="00482418" w:rsidRDefault="0015531F">
      <w:r>
        <w:t>Il vous suffit de passer votre</w:t>
      </w:r>
      <w:r>
        <w:t xml:space="preserve"> commande directement sur notre site et nous nous occupons du reste.</w:t>
      </w:r>
    </w:p>
    <w:p w14:paraId="5BE0E73C" w14:textId="77777777" w:rsidR="00482418" w:rsidRDefault="0015531F">
      <w:r>
        <w:t>HJLM Boutique reste à votre service, n’hésitez pas à nous contacter pour toute demande de renseignements !</w:t>
      </w:r>
    </w:p>
    <w:p w14:paraId="5BE0E741" w14:textId="77777777" w:rsidR="00482418" w:rsidRDefault="0015531F">
      <w:r>
        <w:t xml:space="preserve">Notre service client est efficace et saura répondre à vos interrogations. </w:t>
      </w:r>
    </w:p>
    <w:p w14:paraId="5BE0E742" w14:textId="77777777" w:rsidR="00482418" w:rsidRDefault="0015531F">
      <w:r>
        <w:t>Vous ne trouvez pas ce que vous recherchez ? Contactez-nous !</w:t>
      </w:r>
    </w:p>
    <w:sectPr w:rsidR="0048241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E725" w14:textId="77777777" w:rsidR="00000000" w:rsidRDefault="0015531F">
      <w:pPr>
        <w:spacing w:after="0" w:line="240" w:lineRule="auto"/>
      </w:pPr>
      <w:r>
        <w:separator/>
      </w:r>
    </w:p>
  </w:endnote>
  <w:endnote w:type="continuationSeparator" w:id="0">
    <w:p w14:paraId="5BE0E727" w14:textId="77777777" w:rsidR="00000000" w:rsidRDefault="0015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E721" w14:textId="77777777" w:rsidR="00000000" w:rsidRDefault="001553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E0E723" w14:textId="77777777" w:rsidR="00000000" w:rsidRDefault="00155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2418"/>
    <w:rsid w:val="0015531F"/>
    <w:rsid w:val="00482418"/>
    <w:rsid w:val="00C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E721"/>
  <w15:docId w15:val="{F577F6E9-2C11-4B71-BD57-D1D008D4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le ruen</dc:creator>
  <dc:description/>
  <cp:lastModifiedBy>michel le ruen</cp:lastModifiedBy>
  <cp:revision>2</cp:revision>
  <dcterms:created xsi:type="dcterms:W3CDTF">2021-01-28T18:32:00Z</dcterms:created>
  <dcterms:modified xsi:type="dcterms:W3CDTF">2021-01-28T18:32:00Z</dcterms:modified>
</cp:coreProperties>
</file>